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CF67" w14:textId="77777777" w:rsidR="008B0606" w:rsidRDefault="00947A9C" w:rsidP="008B060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36A7DF" w14:textId="77777777" w:rsidR="00A255E2" w:rsidRPr="00A255E2" w:rsidRDefault="00A255E2" w:rsidP="008B0606">
      <w:pPr>
        <w:spacing w:line="240" w:lineRule="auto"/>
        <w:rPr>
          <w:b/>
        </w:rPr>
      </w:pPr>
      <w:r w:rsidRPr="00A255E2">
        <w:rPr>
          <w:b/>
        </w:rPr>
        <w:t>Entschuldigungen/</w:t>
      </w:r>
      <w:r w:rsidR="00F414CB">
        <w:rPr>
          <w:b/>
        </w:rPr>
        <w:t xml:space="preserve">Antrag auf </w:t>
      </w:r>
      <w:r w:rsidRPr="00A255E2">
        <w:rPr>
          <w:b/>
        </w:rPr>
        <w:t>Beurlaubungen</w:t>
      </w:r>
      <w:r w:rsidR="00D14473">
        <w:rPr>
          <w:b/>
        </w:rPr>
        <w:t xml:space="preserve"> vom Berufsschulunterricht</w:t>
      </w:r>
    </w:p>
    <w:p w14:paraId="30D2CD63" w14:textId="77777777" w:rsidR="00947A9C" w:rsidRPr="00947A9C" w:rsidRDefault="00A255E2" w:rsidP="008B0606">
      <w:pPr>
        <w:spacing w:line="240" w:lineRule="auto"/>
        <w:rPr>
          <w:u w:val="single"/>
        </w:rPr>
      </w:pPr>
      <w:r>
        <w:t>Name</w:t>
      </w:r>
      <w:r w:rsidR="00947A9C">
        <w:t xml:space="preserve">: </w:t>
      </w:r>
      <w:r w:rsidR="00947A9C" w:rsidRPr="00947A9C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947A9C" w:rsidRPr="00947A9C">
        <w:rPr>
          <w:u w:val="single"/>
        </w:rPr>
        <w:instrText xml:space="preserve"> FORMTEXT </w:instrText>
      </w:r>
      <w:r w:rsidR="00947A9C" w:rsidRPr="00947A9C">
        <w:rPr>
          <w:u w:val="single"/>
        </w:rPr>
      </w:r>
      <w:r w:rsidR="00947A9C" w:rsidRPr="00947A9C">
        <w:rPr>
          <w:u w:val="single"/>
        </w:rPr>
        <w:fldChar w:fldCharType="separate"/>
      </w:r>
      <w:r w:rsidR="00947A9C" w:rsidRPr="00947A9C">
        <w:rPr>
          <w:noProof/>
          <w:u w:val="single"/>
        </w:rPr>
        <w:t> </w:t>
      </w:r>
      <w:r w:rsidR="00947A9C" w:rsidRPr="00947A9C">
        <w:rPr>
          <w:noProof/>
          <w:u w:val="single"/>
        </w:rPr>
        <w:t> </w:t>
      </w:r>
      <w:r w:rsidR="00947A9C" w:rsidRPr="00947A9C">
        <w:rPr>
          <w:noProof/>
          <w:u w:val="single"/>
        </w:rPr>
        <w:t> </w:t>
      </w:r>
      <w:r w:rsidR="00947A9C" w:rsidRPr="00947A9C">
        <w:rPr>
          <w:noProof/>
          <w:u w:val="single"/>
        </w:rPr>
        <w:t> </w:t>
      </w:r>
      <w:r w:rsidR="00947A9C" w:rsidRPr="00947A9C">
        <w:rPr>
          <w:noProof/>
          <w:u w:val="single"/>
        </w:rPr>
        <w:t> </w:t>
      </w:r>
      <w:r w:rsidR="00947A9C" w:rsidRPr="00947A9C">
        <w:rPr>
          <w:u w:val="single"/>
        </w:rPr>
        <w:fldChar w:fldCharType="end"/>
      </w:r>
      <w:bookmarkEnd w:id="0"/>
      <w:r w:rsidR="00874280">
        <w:tab/>
      </w:r>
      <w:r>
        <w:t>Klasse:</w:t>
      </w:r>
      <w:r w:rsidR="00947A9C">
        <w:t xml:space="preserve"> </w:t>
      </w:r>
      <w:r w:rsidR="008B0606" w:rsidRPr="008B060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B0606" w:rsidRPr="008B0606">
        <w:rPr>
          <w:u w:val="single"/>
        </w:rPr>
        <w:instrText xml:space="preserve"> FORMTEXT </w:instrText>
      </w:r>
      <w:r w:rsidR="008B0606" w:rsidRPr="008B0606">
        <w:rPr>
          <w:u w:val="single"/>
        </w:rPr>
      </w:r>
      <w:r w:rsidR="008B0606" w:rsidRPr="008B0606">
        <w:rPr>
          <w:u w:val="single"/>
        </w:rPr>
        <w:fldChar w:fldCharType="separate"/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u w:val="single"/>
        </w:rPr>
        <w:fldChar w:fldCharType="end"/>
      </w:r>
      <w:bookmarkEnd w:id="1"/>
      <w:r>
        <w:t xml:space="preserve"> </w:t>
      </w:r>
      <w:r w:rsidR="00667254">
        <w:tab/>
        <w:t>Klassenlehrer/-in:</w:t>
      </w:r>
      <w:r w:rsidR="00947A9C">
        <w:t xml:space="preserve"> </w:t>
      </w:r>
      <w:r w:rsidR="009874E5" w:rsidRPr="009874E5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9874E5" w:rsidRPr="009874E5">
        <w:rPr>
          <w:u w:val="single"/>
        </w:rPr>
        <w:instrText xml:space="preserve"> FORMTEXT </w:instrText>
      </w:r>
      <w:r w:rsidR="009874E5" w:rsidRPr="009874E5">
        <w:rPr>
          <w:u w:val="single"/>
        </w:rPr>
      </w:r>
      <w:r w:rsidR="009874E5" w:rsidRPr="009874E5">
        <w:rPr>
          <w:u w:val="single"/>
        </w:rPr>
        <w:fldChar w:fldCharType="separate"/>
      </w:r>
      <w:r w:rsidR="009874E5" w:rsidRPr="009874E5">
        <w:rPr>
          <w:noProof/>
          <w:u w:val="single"/>
        </w:rPr>
        <w:t> </w:t>
      </w:r>
      <w:r w:rsidR="009874E5" w:rsidRPr="009874E5">
        <w:rPr>
          <w:noProof/>
          <w:u w:val="single"/>
        </w:rPr>
        <w:t> </w:t>
      </w:r>
      <w:r w:rsidR="009874E5" w:rsidRPr="009874E5">
        <w:rPr>
          <w:noProof/>
          <w:u w:val="single"/>
        </w:rPr>
        <w:t> </w:t>
      </w:r>
      <w:r w:rsidR="009874E5" w:rsidRPr="009874E5">
        <w:rPr>
          <w:noProof/>
          <w:u w:val="single"/>
        </w:rPr>
        <w:t> </w:t>
      </w:r>
      <w:r w:rsidR="009874E5" w:rsidRPr="009874E5">
        <w:rPr>
          <w:noProof/>
          <w:u w:val="single"/>
        </w:rPr>
        <w:t> </w:t>
      </w:r>
      <w:r w:rsidR="009874E5" w:rsidRPr="009874E5">
        <w:rPr>
          <w:u w:val="single"/>
        </w:rPr>
        <w:fldChar w:fldCharType="end"/>
      </w:r>
      <w:bookmarkEnd w:id="2"/>
    </w:p>
    <w:p w14:paraId="221E0B5C" w14:textId="77777777" w:rsidR="00A255E2" w:rsidRPr="00A255E2" w:rsidRDefault="00A255E2" w:rsidP="008B0606">
      <w:pPr>
        <w:tabs>
          <w:tab w:val="left" w:pos="5387"/>
        </w:tabs>
        <w:spacing w:line="240" w:lineRule="auto"/>
        <w:rPr>
          <w:b/>
        </w:rPr>
      </w:pPr>
      <w:r w:rsidRPr="00A255E2">
        <w:rPr>
          <w:b/>
        </w:rPr>
        <w:t>Entschuldigungen</w:t>
      </w:r>
    </w:p>
    <w:p w14:paraId="75A68B54" w14:textId="77777777" w:rsidR="00A255E2" w:rsidRDefault="00000000" w:rsidP="008B0606">
      <w:pPr>
        <w:spacing w:line="240" w:lineRule="auto"/>
        <w:ind w:left="284" w:hanging="284"/>
      </w:pPr>
      <w:sdt>
        <w:sdtPr>
          <w:id w:val="13986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280">
            <w:rPr>
              <w:rFonts w:ascii="MS Gothic" w:eastAsia="MS Gothic" w:hAnsi="MS Gothic" w:hint="eastAsia"/>
            </w:rPr>
            <w:t>☐</w:t>
          </w:r>
        </w:sdtContent>
      </w:sdt>
      <w:r w:rsidR="008B0606">
        <w:t xml:space="preserve"> </w:t>
      </w:r>
      <w:r w:rsidR="00A255E2">
        <w:t>Ich bitte, mein Fehlen im Unterricht am</w:t>
      </w:r>
      <w:r w:rsidR="0027481E">
        <w:t xml:space="preserve">/vom bis </w:t>
      </w:r>
      <w:r w:rsidR="008B0606" w:rsidRPr="008B060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B0606" w:rsidRPr="008B0606">
        <w:rPr>
          <w:u w:val="single"/>
        </w:rPr>
        <w:instrText xml:space="preserve"> FORMTEXT </w:instrText>
      </w:r>
      <w:r w:rsidR="008B0606" w:rsidRPr="008B0606">
        <w:rPr>
          <w:u w:val="single"/>
        </w:rPr>
      </w:r>
      <w:r w:rsidR="008B0606" w:rsidRPr="008B0606">
        <w:rPr>
          <w:u w:val="single"/>
        </w:rPr>
        <w:fldChar w:fldCharType="separate"/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u w:val="single"/>
        </w:rPr>
        <w:fldChar w:fldCharType="end"/>
      </w:r>
      <w:bookmarkEnd w:id="3"/>
      <w:r w:rsidR="00947A9C">
        <w:t xml:space="preserve"> </w:t>
      </w:r>
      <w:r w:rsidR="0027481E">
        <w:t>(</w:t>
      </w:r>
      <w:sdt>
        <w:sdtPr>
          <w:id w:val="1122655754"/>
          <w:placeholder>
            <w:docPart w:val="DFC8947B30F74FE494E8A1B9461D0444"/>
          </w:placeholder>
        </w:sdtPr>
        <w:sdtContent>
          <w:bookmarkStart w:id="4" w:name="Text1"/>
          <w:r w:rsidR="008B0606" w:rsidRPr="008B0606">
            <w:rPr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8B0606" w:rsidRPr="008B0606">
            <w:rPr>
              <w:u w:val="single"/>
            </w:rPr>
            <w:instrText xml:space="preserve"> FORMTEXT </w:instrText>
          </w:r>
          <w:r w:rsidR="008B0606" w:rsidRPr="008B0606">
            <w:rPr>
              <w:u w:val="single"/>
            </w:rPr>
          </w:r>
          <w:r w:rsidR="008B0606" w:rsidRPr="008B0606">
            <w:rPr>
              <w:u w:val="single"/>
            </w:rPr>
            <w:fldChar w:fldCharType="separate"/>
          </w:r>
          <w:r w:rsidR="00667254">
            <w:rPr>
              <w:noProof/>
              <w:u w:val="single"/>
            </w:rPr>
            <w:tab/>
          </w:r>
          <w:r w:rsidR="008B0606" w:rsidRPr="008B0606">
            <w:rPr>
              <w:u w:val="single"/>
            </w:rPr>
            <w:fldChar w:fldCharType="end"/>
          </w:r>
          <w:bookmarkEnd w:id="4"/>
        </w:sdtContent>
      </w:sdt>
      <w:r w:rsidR="00874280">
        <w:t xml:space="preserve"> </w:t>
      </w:r>
      <w:r w:rsidR="0027481E">
        <w:t xml:space="preserve">Anzahl </w:t>
      </w:r>
      <w:r w:rsidR="008B0606">
        <w:t xml:space="preserve">Berufsschultage) aus </w:t>
      </w:r>
      <w:r w:rsidR="00A255E2">
        <w:t>Krankheitsgründen zu entschuldigen.</w:t>
      </w:r>
    </w:p>
    <w:p w14:paraId="113C1D97" w14:textId="77777777" w:rsidR="00A255E2" w:rsidRDefault="00000000" w:rsidP="008B0606">
      <w:pPr>
        <w:spacing w:line="240" w:lineRule="auto"/>
      </w:pPr>
      <w:sdt>
        <w:sdtPr>
          <w:id w:val="-1648043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280">
            <w:rPr>
              <w:rFonts w:ascii="MS Gothic" w:eastAsia="MS Gothic" w:hAnsi="MS Gothic" w:hint="eastAsia"/>
            </w:rPr>
            <w:t>☐</w:t>
          </w:r>
        </w:sdtContent>
      </w:sdt>
      <w:r w:rsidR="008B0606">
        <w:t xml:space="preserve"> </w:t>
      </w:r>
      <w:r w:rsidR="00A255E2">
        <w:t xml:space="preserve">Ich bitte, meine Verspätung am </w:t>
      </w:r>
      <w:r w:rsidR="008B0606" w:rsidRPr="008B060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B0606" w:rsidRPr="008B0606">
        <w:rPr>
          <w:u w:val="single"/>
        </w:rPr>
        <w:instrText xml:space="preserve"> FORMTEXT </w:instrText>
      </w:r>
      <w:r w:rsidR="008B0606" w:rsidRPr="008B0606">
        <w:rPr>
          <w:u w:val="single"/>
        </w:rPr>
      </w:r>
      <w:r w:rsidR="008B0606" w:rsidRPr="008B0606">
        <w:rPr>
          <w:u w:val="single"/>
        </w:rPr>
        <w:fldChar w:fldCharType="separate"/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u w:val="single"/>
        </w:rPr>
        <w:fldChar w:fldCharType="end"/>
      </w:r>
      <w:bookmarkEnd w:id="5"/>
      <w:r w:rsidR="00A255E2">
        <w:t xml:space="preserve"> bis</w:t>
      </w:r>
      <w:r w:rsidR="00874280">
        <w:t xml:space="preserve"> </w:t>
      </w:r>
      <w:r w:rsidR="008B0606" w:rsidRPr="008B0606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B0606" w:rsidRPr="008B0606">
        <w:rPr>
          <w:u w:val="single"/>
        </w:rPr>
        <w:instrText xml:space="preserve"> FORMTEXT </w:instrText>
      </w:r>
      <w:r w:rsidR="008B0606" w:rsidRPr="008B0606">
        <w:rPr>
          <w:u w:val="single"/>
        </w:rPr>
      </w:r>
      <w:r w:rsidR="008B0606" w:rsidRPr="008B0606">
        <w:rPr>
          <w:u w:val="single"/>
        </w:rPr>
        <w:fldChar w:fldCharType="separate"/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u w:val="single"/>
        </w:rPr>
        <w:fldChar w:fldCharType="end"/>
      </w:r>
      <w:bookmarkEnd w:id="6"/>
      <w:r w:rsidR="00A255E2">
        <w:t xml:space="preserve"> Uhr zu entschuldigen.</w:t>
      </w:r>
    </w:p>
    <w:p w14:paraId="4A47D7F0" w14:textId="77777777" w:rsidR="00EC6D69" w:rsidRDefault="00000000" w:rsidP="008B0606">
      <w:pPr>
        <w:spacing w:line="240" w:lineRule="auto"/>
      </w:pPr>
      <w:sdt>
        <w:sdtPr>
          <w:id w:val="-29275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280">
            <w:rPr>
              <w:rFonts w:ascii="MS Gothic" w:eastAsia="MS Gothic" w:hAnsi="MS Gothic" w:hint="eastAsia"/>
            </w:rPr>
            <w:t>☐</w:t>
          </w:r>
        </w:sdtContent>
      </w:sdt>
      <w:r w:rsidR="008B0606">
        <w:t xml:space="preserve"> </w:t>
      </w:r>
      <w:r w:rsidR="00EC6D69">
        <w:t>Ich bitte, mein vorzei</w:t>
      </w:r>
      <w:r w:rsidR="00C50657">
        <w:t xml:space="preserve">tiges Gehen am </w:t>
      </w:r>
      <w:r w:rsidR="008B0606" w:rsidRPr="008B0606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B0606" w:rsidRPr="008B0606">
        <w:rPr>
          <w:u w:val="single"/>
        </w:rPr>
        <w:instrText xml:space="preserve"> FORMTEXT </w:instrText>
      </w:r>
      <w:r w:rsidR="008B0606" w:rsidRPr="008B0606">
        <w:rPr>
          <w:u w:val="single"/>
        </w:rPr>
      </w:r>
      <w:r w:rsidR="008B0606" w:rsidRPr="008B0606">
        <w:rPr>
          <w:u w:val="single"/>
        </w:rPr>
        <w:fldChar w:fldCharType="separate"/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u w:val="single"/>
        </w:rPr>
        <w:fldChar w:fldCharType="end"/>
      </w:r>
      <w:bookmarkEnd w:id="7"/>
      <w:r w:rsidR="00C50657">
        <w:t xml:space="preserve"> </w:t>
      </w:r>
      <w:r w:rsidR="00EC6D69">
        <w:t xml:space="preserve">um </w:t>
      </w:r>
      <w:r w:rsidR="008B0606" w:rsidRPr="008B060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B0606" w:rsidRPr="008B0606">
        <w:rPr>
          <w:u w:val="single"/>
        </w:rPr>
        <w:instrText xml:space="preserve"> FORMTEXT </w:instrText>
      </w:r>
      <w:r w:rsidR="008B0606" w:rsidRPr="008B0606">
        <w:rPr>
          <w:u w:val="single"/>
        </w:rPr>
      </w:r>
      <w:r w:rsidR="008B0606" w:rsidRPr="008B0606">
        <w:rPr>
          <w:u w:val="single"/>
        </w:rPr>
        <w:fldChar w:fldCharType="separate"/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u w:val="single"/>
        </w:rPr>
        <w:fldChar w:fldCharType="end"/>
      </w:r>
      <w:bookmarkEnd w:id="8"/>
      <w:r w:rsidR="00EC6D69">
        <w:t xml:space="preserve"> Uhr zu entschuldigen.</w:t>
      </w:r>
    </w:p>
    <w:p w14:paraId="4133E0DD" w14:textId="77777777" w:rsidR="00A255E2" w:rsidRPr="00A255E2" w:rsidRDefault="00F414CB" w:rsidP="008B0606">
      <w:pPr>
        <w:spacing w:after="120" w:line="240" w:lineRule="auto"/>
        <w:rPr>
          <w:b/>
        </w:rPr>
      </w:pPr>
      <w:r>
        <w:rPr>
          <w:b/>
        </w:rPr>
        <w:t xml:space="preserve">Antrag auf </w:t>
      </w:r>
      <w:r w:rsidR="00D14473">
        <w:rPr>
          <w:b/>
        </w:rPr>
        <w:t xml:space="preserve">Beurlaubung </w:t>
      </w:r>
    </w:p>
    <w:p w14:paraId="7E464D7B" w14:textId="77777777" w:rsidR="00A255E2" w:rsidRDefault="00000000" w:rsidP="008B0606">
      <w:pPr>
        <w:spacing w:line="240" w:lineRule="auto"/>
      </w:pPr>
      <w:sdt>
        <w:sdtPr>
          <w:id w:val="-92657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8CB">
            <w:rPr>
              <w:rFonts w:ascii="MS Gothic" w:eastAsia="MS Gothic" w:hAnsi="MS Gothic" w:hint="eastAsia"/>
            </w:rPr>
            <w:t>☐</w:t>
          </w:r>
        </w:sdtContent>
      </w:sdt>
      <w:r w:rsidR="00BB78CB">
        <w:t xml:space="preserve"> </w:t>
      </w:r>
      <w:r w:rsidR="00A255E2">
        <w:t xml:space="preserve">Ich bitte, mich am </w:t>
      </w:r>
      <w:r w:rsidR="008B0606" w:rsidRPr="008B0606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B0606" w:rsidRPr="008B0606">
        <w:rPr>
          <w:u w:val="single"/>
        </w:rPr>
        <w:instrText xml:space="preserve"> FORMTEXT </w:instrText>
      </w:r>
      <w:r w:rsidR="008B0606" w:rsidRPr="008B0606">
        <w:rPr>
          <w:u w:val="single"/>
        </w:rPr>
      </w:r>
      <w:r w:rsidR="008B0606" w:rsidRPr="008B0606">
        <w:rPr>
          <w:u w:val="single"/>
        </w:rPr>
        <w:fldChar w:fldCharType="separate"/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u w:val="single"/>
        </w:rPr>
        <w:fldChar w:fldCharType="end"/>
      </w:r>
      <w:bookmarkEnd w:id="9"/>
      <w:r w:rsidR="00C0142E">
        <w:t xml:space="preserve"> </w:t>
      </w:r>
      <w:r w:rsidR="00A255E2">
        <w:t xml:space="preserve">vom Unterricht ab </w:t>
      </w:r>
      <w:r w:rsidR="008B0606" w:rsidRPr="008B060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B0606" w:rsidRPr="008B0606">
        <w:rPr>
          <w:u w:val="single"/>
        </w:rPr>
        <w:instrText xml:space="preserve"> FORMTEXT </w:instrText>
      </w:r>
      <w:r w:rsidR="008B0606" w:rsidRPr="008B0606">
        <w:rPr>
          <w:u w:val="single"/>
        </w:rPr>
      </w:r>
      <w:r w:rsidR="008B0606" w:rsidRPr="008B0606">
        <w:rPr>
          <w:u w:val="single"/>
        </w:rPr>
        <w:fldChar w:fldCharType="separate"/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u w:val="single"/>
        </w:rPr>
        <w:fldChar w:fldCharType="end"/>
      </w:r>
      <w:bookmarkEnd w:id="10"/>
      <w:r w:rsidR="00874280">
        <w:t xml:space="preserve"> </w:t>
      </w:r>
      <w:r w:rsidR="00A255E2">
        <w:t>Uhr zu befreien.</w:t>
      </w:r>
    </w:p>
    <w:p w14:paraId="6A1767A9" w14:textId="77777777" w:rsidR="00A255E2" w:rsidRDefault="00000000" w:rsidP="008B0606">
      <w:pPr>
        <w:spacing w:line="240" w:lineRule="auto"/>
      </w:pPr>
      <w:sdt>
        <w:sdtPr>
          <w:id w:val="587426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8CB">
            <w:rPr>
              <w:rFonts w:ascii="MS Gothic" w:eastAsia="MS Gothic" w:hAnsi="MS Gothic" w:hint="eastAsia"/>
            </w:rPr>
            <w:t>☐</w:t>
          </w:r>
        </w:sdtContent>
      </w:sdt>
      <w:r w:rsidR="00BB78CB">
        <w:t xml:space="preserve"> </w:t>
      </w:r>
      <w:r w:rsidR="00A255E2">
        <w:t xml:space="preserve">Ich bitte, mich am </w:t>
      </w:r>
      <w:r w:rsidR="00F03F67" w:rsidRPr="00F03F67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 w:rsidR="00F03F67" w:rsidRPr="00F03F67">
        <w:rPr>
          <w:u w:val="single"/>
        </w:rPr>
        <w:instrText xml:space="preserve"> FORMTEXT </w:instrText>
      </w:r>
      <w:r w:rsidR="00F03F67" w:rsidRPr="00F03F67">
        <w:rPr>
          <w:u w:val="single"/>
        </w:rPr>
      </w:r>
      <w:r w:rsidR="00F03F67" w:rsidRPr="00F03F67">
        <w:rPr>
          <w:u w:val="single"/>
        </w:rPr>
        <w:fldChar w:fldCharType="separate"/>
      </w:r>
      <w:r w:rsidR="00F03F67" w:rsidRPr="00F03F67">
        <w:rPr>
          <w:noProof/>
          <w:u w:val="single"/>
        </w:rPr>
        <w:t> </w:t>
      </w:r>
      <w:r w:rsidR="00F03F67" w:rsidRPr="00F03F67">
        <w:rPr>
          <w:noProof/>
          <w:u w:val="single"/>
        </w:rPr>
        <w:t> </w:t>
      </w:r>
      <w:r w:rsidR="00F03F67" w:rsidRPr="00F03F67">
        <w:rPr>
          <w:noProof/>
          <w:u w:val="single"/>
        </w:rPr>
        <w:t> </w:t>
      </w:r>
      <w:r w:rsidR="00F03F67" w:rsidRPr="00F03F67">
        <w:rPr>
          <w:noProof/>
          <w:u w:val="single"/>
        </w:rPr>
        <w:t> </w:t>
      </w:r>
      <w:r w:rsidR="00F03F67" w:rsidRPr="00F03F67">
        <w:rPr>
          <w:noProof/>
          <w:u w:val="single"/>
        </w:rPr>
        <w:t> </w:t>
      </w:r>
      <w:r w:rsidR="00F03F67" w:rsidRPr="00F03F67">
        <w:rPr>
          <w:u w:val="single"/>
        </w:rPr>
        <w:fldChar w:fldCharType="end"/>
      </w:r>
      <w:bookmarkEnd w:id="11"/>
      <w:r w:rsidR="00947A9C">
        <w:t xml:space="preserve"> </w:t>
      </w:r>
      <w:r w:rsidR="00A255E2">
        <w:t>vom Unterricht zu befreien (ganzer Tag).</w:t>
      </w:r>
    </w:p>
    <w:p w14:paraId="1EF0A187" w14:textId="77777777" w:rsidR="00A255E2" w:rsidRDefault="00000000" w:rsidP="008B0606">
      <w:pPr>
        <w:spacing w:line="240" w:lineRule="auto"/>
      </w:pPr>
      <w:sdt>
        <w:sdtPr>
          <w:id w:val="126672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78CB">
            <w:rPr>
              <w:rFonts w:ascii="MS Gothic" w:eastAsia="MS Gothic" w:hAnsi="MS Gothic" w:hint="eastAsia"/>
            </w:rPr>
            <w:t>☐</w:t>
          </w:r>
        </w:sdtContent>
      </w:sdt>
      <w:r w:rsidR="00BB78CB">
        <w:t xml:space="preserve"> </w:t>
      </w:r>
      <w:r w:rsidR="00A255E2">
        <w:t xml:space="preserve">Ich bitte mich, für den </w:t>
      </w:r>
      <w:r w:rsidR="008B0606" w:rsidRPr="008B0606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B0606" w:rsidRPr="008B0606">
        <w:rPr>
          <w:u w:val="single"/>
        </w:rPr>
        <w:instrText xml:space="preserve"> FORMTEXT </w:instrText>
      </w:r>
      <w:r w:rsidR="008B0606" w:rsidRPr="008B0606">
        <w:rPr>
          <w:u w:val="single"/>
        </w:rPr>
      </w:r>
      <w:r w:rsidR="008B0606" w:rsidRPr="008B0606">
        <w:rPr>
          <w:u w:val="single"/>
        </w:rPr>
        <w:fldChar w:fldCharType="separate"/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u w:val="single"/>
        </w:rPr>
        <w:fldChar w:fldCharType="end"/>
      </w:r>
      <w:bookmarkEnd w:id="12"/>
      <w:r w:rsidR="00F03F67">
        <w:rPr>
          <w:u w:val="single"/>
        </w:rPr>
        <w:t xml:space="preserve"> </w:t>
      </w:r>
      <w:r w:rsidR="00A255E2">
        <w:t xml:space="preserve"> (</w:t>
      </w:r>
      <w:r w:rsidR="008B0606" w:rsidRPr="008B0606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B0606" w:rsidRPr="008B0606">
        <w:rPr>
          <w:u w:val="single"/>
        </w:rPr>
        <w:instrText xml:space="preserve"> FORMTEXT </w:instrText>
      </w:r>
      <w:r w:rsidR="008B0606" w:rsidRPr="008B0606">
        <w:rPr>
          <w:u w:val="single"/>
        </w:rPr>
      </w:r>
      <w:r w:rsidR="008B0606" w:rsidRPr="008B0606">
        <w:rPr>
          <w:u w:val="single"/>
        </w:rPr>
        <w:fldChar w:fldCharType="separate"/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u w:val="single"/>
        </w:rPr>
        <w:fldChar w:fldCharType="end"/>
      </w:r>
      <w:bookmarkEnd w:id="13"/>
      <w:r w:rsidR="0027481E">
        <w:t xml:space="preserve">Anzahl </w:t>
      </w:r>
      <w:r w:rsidR="00A255E2">
        <w:t>Berufsschultage) zu befreien.</w:t>
      </w:r>
    </w:p>
    <w:p w14:paraId="1071776F" w14:textId="77777777" w:rsidR="00A255E2" w:rsidRPr="00A255E2" w:rsidRDefault="00A255E2" w:rsidP="008B0606">
      <w:pPr>
        <w:spacing w:line="240" w:lineRule="auto"/>
        <w:rPr>
          <w:b/>
        </w:rPr>
      </w:pPr>
      <w:r w:rsidRPr="00A255E2">
        <w:rPr>
          <w:b/>
        </w:rPr>
        <w:t>Begründung</w:t>
      </w:r>
      <w:r w:rsidR="0071133A">
        <w:rPr>
          <w:b/>
        </w:rPr>
        <w:t xml:space="preserve"> (</w:t>
      </w:r>
      <w:r w:rsidR="001F223C">
        <w:rPr>
          <w:b/>
        </w:rPr>
        <w:t>ggf. mit Anlagen)</w:t>
      </w:r>
      <w:r w:rsidRPr="00A255E2">
        <w:rPr>
          <w:b/>
        </w:rPr>
        <w:t>:</w:t>
      </w:r>
    </w:p>
    <w:p w14:paraId="6BFFAA6C" w14:textId="77777777" w:rsidR="005C195D" w:rsidRPr="008B0606" w:rsidRDefault="008B0606" w:rsidP="008B0606">
      <w:pPr>
        <w:spacing w:line="240" w:lineRule="auto"/>
        <w:rPr>
          <w:u w:val="single"/>
        </w:rPr>
      </w:pPr>
      <w:r w:rsidRPr="008B0606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8B0606">
        <w:rPr>
          <w:u w:val="single"/>
        </w:rPr>
        <w:instrText xml:space="preserve"> FORMTEXT </w:instrText>
      </w:r>
      <w:r w:rsidRPr="008B0606">
        <w:rPr>
          <w:u w:val="single"/>
        </w:rPr>
      </w:r>
      <w:r w:rsidRPr="008B0606">
        <w:rPr>
          <w:u w:val="single"/>
        </w:rPr>
        <w:fldChar w:fldCharType="separate"/>
      </w:r>
      <w:r w:rsidRPr="008B0606">
        <w:rPr>
          <w:noProof/>
          <w:u w:val="single"/>
        </w:rPr>
        <w:t> </w:t>
      </w:r>
      <w:r w:rsidRPr="008B0606">
        <w:rPr>
          <w:noProof/>
          <w:u w:val="single"/>
        </w:rPr>
        <w:t> </w:t>
      </w:r>
      <w:r w:rsidRPr="008B0606">
        <w:rPr>
          <w:noProof/>
          <w:u w:val="single"/>
        </w:rPr>
        <w:t> </w:t>
      </w:r>
      <w:r w:rsidRPr="008B0606">
        <w:rPr>
          <w:noProof/>
          <w:u w:val="single"/>
        </w:rPr>
        <w:t> </w:t>
      </w:r>
      <w:r w:rsidRPr="008B0606">
        <w:rPr>
          <w:noProof/>
          <w:u w:val="single"/>
        </w:rPr>
        <w:t> </w:t>
      </w:r>
      <w:r w:rsidRPr="008B0606">
        <w:rPr>
          <w:u w:val="single"/>
        </w:rPr>
        <w:fldChar w:fldCharType="end"/>
      </w:r>
      <w:bookmarkEnd w:id="14"/>
    </w:p>
    <w:p w14:paraId="4A39EDEA" w14:textId="77777777" w:rsidR="00A255E2" w:rsidRPr="00A255E2" w:rsidRDefault="00A255E2" w:rsidP="008B0606">
      <w:pPr>
        <w:spacing w:after="120" w:line="240" w:lineRule="auto"/>
        <w:rPr>
          <w:b/>
        </w:rPr>
      </w:pPr>
      <w:r w:rsidRPr="00A255E2">
        <w:rPr>
          <w:b/>
        </w:rPr>
        <w:t>Dadurch versäum(t)e ich:</w:t>
      </w:r>
    </w:p>
    <w:p w14:paraId="2B690D70" w14:textId="77777777" w:rsidR="0071133A" w:rsidRDefault="00000000" w:rsidP="008B0606">
      <w:pPr>
        <w:spacing w:line="240" w:lineRule="auto"/>
      </w:pPr>
      <w:sdt>
        <w:sdtPr>
          <w:id w:val="-41519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280">
            <w:rPr>
              <w:rFonts w:ascii="MS Gothic" w:eastAsia="MS Gothic" w:hAnsi="MS Gothic" w:hint="eastAsia"/>
            </w:rPr>
            <w:t>☐</w:t>
          </w:r>
        </w:sdtContent>
      </w:sdt>
      <w:r w:rsidR="00874280">
        <w:t xml:space="preserve"> </w:t>
      </w:r>
      <w:r w:rsidR="00874280">
        <w:tab/>
      </w:r>
      <w:r w:rsidR="00A255E2">
        <w:t>Teilnahme an der Klassenarbeit</w:t>
      </w:r>
      <w:r w:rsidR="0071133A">
        <w:t xml:space="preserve"> für das folgende Fach/Lernfeld: </w:t>
      </w:r>
      <w:r w:rsidR="008B0606" w:rsidRPr="008B0606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B0606" w:rsidRPr="008B0606">
        <w:rPr>
          <w:u w:val="single"/>
        </w:rPr>
        <w:instrText xml:space="preserve"> FORMTEXT </w:instrText>
      </w:r>
      <w:r w:rsidR="008B0606" w:rsidRPr="008B0606">
        <w:rPr>
          <w:u w:val="single"/>
        </w:rPr>
      </w:r>
      <w:r w:rsidR="008B0606" w:rsidRPr="008B0606">
        <w:rPr>
          <w:u w:val="single"/>
        </w:rPr>
        <w:fldChar w:fldCharType="separate"/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u w:val="single"/>
        </w:rPr>
        <w:fldChar w:fldCharType="end"/>
      </w:r>
      <w:bookmarkEnd w:id="15"/>
    </w:p>
    <w:p w14:paraId="78355CF2" w14:textId="77777777" w:rsidR="001F223C" w:rsidRDefault="0071133A" w:rsidP="008B0606">
      <w:pPr>
        <w:spacing w:before="120" w:line="240" w:lineRule="auto"/>
        <w:rPr>
          <w:b/>
        </w:rPr>
      </w:pPr>
      <w:r>
        <w:rPr>
          <w:b/>
        </w:rPr>
        <w:t>Anzahl der v</w:t>
      </w:r>
      <w:r w:rsidR="001F223C">
        <w:rPr>
          <w:b/>
        </w:rPr>
        <w:t>ersäumte</w:t>
      </w:r>
      <w:r>
        <w:rPr>
          <w:b/>
        </w:rPr>
        <w:t>n</w:t>
      </w:r>
      <w:r w:rsidR="001F223C">
        <w:rPr>
          <w:b/>
        </w:rPr>
        <w:t xml:space="preserve"> Berufsschultage im Schuljahr:</w:t>
      </w:r>
    </w:p>
    <w:p w14:paraId="323BB942" w14:textId="77777777" w:rsidR="001F223C" w:rsidRPr="00F03F67" w:rsidRDefault="00000000" w:rsidP="008B0606">
      <w:pPr>
        <w:spacing w:line="240" w:lineRule="auto"/>
        <w:rPr>
          <w:b/>
        </w:rPr>
      </w:pPr>
      <w:sdt>
        <w:sdtPr>
          <w:rPr>
            <w:b/>
          </w:rPr>
          <w:id w:val="-486021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280" w:rsidRPr="00F03F67">
            <w:rPr>
              <w:rFonts w:ascii="MS Gothic" w:eastAsia="MS Gothic" w:hAnsi="MS Gothic" w:hint="eastAsia"/>
              <w:b/>
            </w:rPr>
            <w:t>☐</w:t>
          </w:r>
        </w:sdtContent>
      </w:sdt>
      <w:r w:rsidR="00874280" w:rsidRPr="00F03F67">
        <w:rPr>
          <w:b/>
        </w:rPr>
        <w:t xml:space="preserve"> </w:t>
      </w:r>
      <w:r w:rsidR="001F223C" w:rsidRPr="00F03F67">
        <w:rPr>
          <w:b/>
        </w:rPr>
        <w:t>aus Krankheitsgründen</w:t>
      </w:r>
      <w:r w:rsidR="0071133A" w:rsidRPr="00F03F67">
        <w:rPr>
          <w:b/>
        </w:rPr>
        <w:t>:</w:t>
      </w:r>
      <w:r w:rsidR="00F03F67">
        <w:rPr>
          <w:b/>
        </w:rPr>
        <w:t xml:space="preserve">  </w:t>
      </w:r>
      <w:r w:rsidR="008B0606" w:rsidRPr="00F03F67">
        <w:rPr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8B0606" w:rsidRPr="00F03F67">
        <w:rPr>
          <w:b/>
          <w:u w:val="single"/>
        </w:rPr>
        <w:instrText xml:space="preserve"> FORMTEXT </w:instrText>
      </w:r>
      <w:r w:rsidR="008B0606" w:rsidRPr="00F03F67">
        <w:rPr>
          <w:b/>
          <w:u w:val="single"/>
        </w:rPr>
      </w:r>
      <w:r w:rsidR="008B0606" w:rsidRPr="00F03F67">
        <w:rPr>
          <w:b/>
          <w:u w:val="single"/>
        </w:rPr>
        <w:fldChar w:fldCharType="separate"/>
      </w:r>
      <w:r w:rsidR="008B0606" w:rsidRPr="00F03F67">
        <w:rPr>
          <w:b/>
          <w:noProof/>
          <w:u w:val="single"/>
        </w:rPr>
        <w:t> </w:t>
      </w:r>
      <w:r w:rsidR="008B0606" w:rsidRPr="00F03F67">
        <w:rPr>
          <w:b/>
          <w:noProof/>
          <w:u w:val="single"/>
        </w:rPr>
        <w:t> </w:t>
      </w:r>
      <w:r w:rsidR="008B0606" w:rsidRPr="00F03F67">
        <w:rPr>
          <w:b/>
          <w:noProof/>
          <w:u w:val="single"/>
        </w:rPr>
        <w:t> </w:t>
      </w:r>
      <w:r w:rsidR="008B0606" w:rsidRPr="00F03F67">
        <w:rPr>
          <w:b/>
          <w:noProof/>
          <w:u w:val="single"/>
        </w:rPr>
        <w:t> </w:t>
      </w:r>
      <w:r w:rsidR="008B0606" w:rsidRPr="00F03F67">
        <w:rPr>
          <w:b/>
          <w:noProof/>
          <w:u w:val="single"/>
        </w:rPr>
        <w:t> </w:t>
      </w:r>
      <w:r w:rsidR="008B0606" w:rsidRPr="00F03F67">
        <w:rPr>
          <w:b/>
          <w:u w:val="single"/>
        </w:rPr>
        <w:fldChar w:fldCharType="end"/>
      </w:r>
      <w:bookmarkEnd w:id="16"/>
      <w:r w:rsidR="00F03F67">
        <w:rPr>
          <w:b/>
          <w:u w:val="single"/>
        </w:rPr>
        <w:t xml:space="preserve">  (Anzahl Gesamttage)</w:t>
      </w:r>
    </w:p>
    <w:p w14:paraId="383EF0DE" w14:textId="77777777" w:rsidR="001F223C" w:rsidRPr="001F223C" w:rsidRDefault="00000000" w:rsidP="008B0606">
      <w:pPr>
        <w:tabs>
          <w:tab w:val="left" w:pos="2828"/>
        </w:tabs>
        <w:spacing w:line="240" w:lineRule="auto"/>
      </w:pPr>
      <w:sdt>
        <w:sdtPr>
          <w:rPr>
            <w:b/>
          </w:rPr>
          <w:id w:val="1599289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280" w:rsidRPr="00F03F67">
            <w:rPr>
              <w:rFonts w:ascii="MS Gothic" w:eastAsia="MS Gothic" w:hAnsi="MS Gothic" w:hint="eastAsia"/>
              <w:b/>
            </w:rPr>
            <w:t>☐</w:t>
          </w:r>
        </w:sdtContent>
      </w:sdt>
      <w:r w:rsidR="00874280" w:rsidRPr="00F03F67">
        <w:rPr>
          <w:b/>
        </w:rPr>
        <w:t xml:space="preserve"> </w:t>
      </w:r>
      <w:r w:rsidR="001F223C" w:rsidRPr="00F03F67">
        <w:rPr>
          <w:b/>
        </w:rPr>
        <w:t>andere</w:t>
      </w:r>
      <w:r w:rsidR="0071133A" w:rsidRPr="00F03F67">
        <w:rPr>
          <w:b/>
        </w:rPr>
        <w:t xml:space="preserve"> Gründe</w:t>
      </w:r>
      <w:r w:rsidR="00947A9C">
        <w:rPr>
          <w:b/>
        </w:rPr>
        <w:t xml:space="preserve">                 </w:t>
      </w:r>
      <w:r w:rsidR="00F03F67">
        <w:t xml:space="preserve"> </w:t>
      </w:r>
      <w:r w:rsidR="008B0606" w:rsidRPr="008B0606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8B0606" w:rsidRPr="008B0606">
        <w:rPr>
          <w:u w:val="single"/>
        </w:rPr>
        <w:instrText xml:space="preserve"> FORMTEXT </w:instrText>
      </w:r>
      <w:r w:rsidR="008B0606" w:rsidRPr="008B0606">
        <w:rPr>
          <w:u w:val="single"/>
        </w:rPr>
      </w:r>
      <w:r w:rsidR="008B0606" w:rsidRPr="008B0606">
        <w:rPr>
          <w:u w:val="single"/>
        </w:rPr>
        <w:fldChar w:fldCharType="separate"/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noProof/>
          <w:u w:val="single"/>
        </w:rPr>
        <w:t> </w:t>
      </w:r>
      <w:r w:rsidR="008B0606" w:rsidRPr="008B0606">
        <w:rPr>
          <w:u w:val="single"/>
        </w:rPr>
        <w:fldChar w:fldCharType="end"/>
      </w:r>
      <w:bookmarkEnd w:id="17"/>
      <w:r w:rsidR="00F03F67">
        <w:rPr>
          <w:u w:val="single"/>
        </w:rPr>
        <w:t xml:space="preserve"> </w:t>
      </w:r>
      <w:r w:rsidR="00F03F67">
        <w:rPr>
          <w:b/>
          <w:u w:val="single"/>
        </w:rPr>
        <w:t xml:space="preserve"> (Anzahl Gesamttage)</w:t>
      </w:r>
    </w:p>
    <w:p w14:paraId="61AB50F5" w14:textId="77777777" w:rsidR="005C195D" w:rsidRDefault="005C195D" w:rsidP="008B0606">
      <w:pPr>
        <w:spacing w:line="240" w:lineRule="auto"/>
        <w:rPr>
          <w:b/>
        </w:rPr>
      </w:pPr>
      <w:r w:rsidRPr="00EA4FB2">
        <w:rPr>
          <w:b/>
        </w:rPr>
        <w:t>Unterschriften:</w:t>
      </w:r>
    </w:p>
    <w:p w14:paraId="044DBED1" w14:textId="77777777" w:rsidR="00F03F67" w:rsidRDefault="00F03F67" w:rsidP="008B0606">
      <w:pPr>
        <w:spacing w:line="240" w:lineRule="auto"/>
        <w:rPr>
          <w:b/>
        </w:rPr>
      </w:pPr>
    </w:p>
    <w:p w14:paraId="359E1C69" w14:textId="77777777" w:rsidR="00424307" w:rsidRPr="00EA4FB2" w:rsidRDefault="00424307" w:rsidP="008B0606">
      <w:pPr>
        <w:tabs>
          <w:tab w:val="left" w:pos="5670"/>
        </w:tabs>
        <w:spacing w:after="0" w:line="240" w:lineRule="auto"/>
        <w:rPr>
          <w:b/>
        </w:rPr>
      </w:pPr>
      <w:r>
        <w:rPr>
          <w:b/>
        </w:rPr>
        <w:t>____________________________________</w:t>
      </w:r>
      <w:r>
        <w:rPr>
          <w:b/>
        </w:rPr>
        <w:tab/>
        <w:t>_______________________________</w:t>
      </w:r>
    </w:p>
    <w:p w14:paraId="0DB4C2BC" w14:textId="77777777" w:rsidR="00424307" w:rsidRPr="008B0606" w:rsidRDefault="00EA4FB2" w:rsidP="008B0606">
      <w:pPr>
        <w:tabs>
          <w:tab w:val="left" w:pos="5670"/>
        </w:tabs>
        <w:spacing w:after="120" w:line="240" w:lineRule="auto"/>
        <w:rPr>
          <w:sz w:val="18"/>
        </w:rPr>
      </w:pPr>
      <w:r w:rsidRPr="008B0606">
        <w:rPr>
          <w:sz w:val="18"/>
        </w:rPr>
        <w:t>Datum</w:t>
      </w:r>
      <w:r w:rsidR="00F03F67">
        <w:rPr>
          <w:sz w:val="18"/>
        </w:rPr>
        <w:t xml:space="preserve"> </w:t>
      </w:r>
      <w:r w:rsidRPr="008B0606">
        <w:rPr>
          <w:sz w:val="18"/>
        </w:rPr>
        <w:t>/</w:t>
      </w:r>
      <w:r w:rsidR="00F03F67">
        <w:rPr>
          <w:sz w:val="18"/>
        </w:rPr>
        <w:t xml:space="preserve"> </w:t>
      </w:r>
      <w:r w:rsidR="005C195D" w:rsidRPr="008B0606">
        <w:rPr>
          <w:sz w:val="18"/>
        </w:rPr>
        <w:t>Antra</w:t>
      </w:r>
      <w:r w:rsidR="008B0606" w:rsidRPr="008B0606">
        <w:rPr>
          <w:sz w:val="18"/>
        </w:rPr>
        <w:t>gsteller/-in (Auszubildender/Auszubildende</w:t>
      </w:r>
      <w:r w:rsidR="005C195D" w:rsidRPr="008B0606">
        <w:rPr>
          <w:sz w:val="18"/>
        </w:rPr>
        <w:t>)</w:t>
      </w:r>
      <w:r w:rsidR="008B0606" w:rsidRPr="008B0606">
        <w:rPr>
          <w:sz w:val="18"/>
        </w:rPr>
        <w:tab/>
        <w:t>Datum</w:t>
      </w:r>
      <w:r w:rsidR="00F03F67">
        <w:rPr>
          <w:sz w:val="18"/>
        </w:rPr>
        <w:t xml:space="preserve"> </w:t>
      </w:r>
      <w:r w:rsidR="008B0606" w:rsidRPr="008B0606">
        <w:rPr>
          <w:sz w:val="18"/>
        </w:rPr>
        <w:t>/</w:t>
      </w:r>
      <w:r w:rsidR="00F03F67">
        <w:rPr>
          <w:sz w:val="18"/>
        </w:rPr>
        <w:t xml:space="preserve"> </w:t>
      </w:r>
      <w:r w:rsidR="008B0606" w:rsidRPr="008B0606">
        <w:rPr>
          <w:sz w:val="18"/>
        </w:rPr>
        <w:t>Ausbilder/-in</w:t>
      </w:r>
      <w:r w:rsidR="00F03F67">
        <w:rPr>
          <w:sz w:val="18"/>
        </w:rPr>
        <w:t xml:space="preserve"> / Stempel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5"/>
        <w:gridCol w:w="3986"/>
        <w:gridCol w:w="1599"/>
        <w:gridCol w:w="1402"/>
      </w:tblGrid>
      <w:tr w:rsidR="00842DAE" w:rsidRPr="00061713" w14:paraId="756F4F5E" w14:textId="77777777" w:rsidTr="008B0606">
        <w:tc>
          <w:tcPr>
            <w:tcW w:w="2075" w:type="dxa"/>
          </w:tcPr>
          <w:p w14:paraId="6A9F70EC" w14:textId="77777777" w:rsidR="00061713" w:rsidRPr="00EC6D69" w:rsidRDefault="00061713" w:rsidP="00D03E1B">
            <w:pPr>
              <w:rPr>
                <w:b/>
                <w:vertAlign w:val="superscript"/>
              </w:rPr>
            </w:pPr>
            <w:r w:rsidRPr="00061713">
              <w:rPr>
                <w:b/>
              </w:rPr>
              <w:t>Unterschrift</w:t>
            </w:r>
            <w:r w:rsidR="00EC6D69">
              <w:rPr>
                <w:b/>
              </w:rPr>
              <w:t>*</w:t>
            </w:r>
            <w:r w:rsidR="00EC6D69" w:rsidRPr="00EC6D69">
              <w:rPr>
                <w:b/>
                <w:vertAlign w:val="superscript"/>
              </w:rPr>
              <w:t>1</w:t>
            </w:r>
          </w:p>
        </w:tc>
        <w:tc>
          <w:tcPr>
            <w:tcW w:w="3986" w:type="dxa"/>
          </w:tcPr>
          <w:p w14:paraId="01BC0AA5" w14:textId="77777777" w:rsidR="00061713" w:rsidRPr="00061713" w:rsidRDefault="00BE2402" w:rsidP="00D03E1B">
            <w:pPr>
              <w:rPr>
                <w:b/>
              </w:rPr>
            </w:pPr>
            <w:r>
              <w:rPr>
                <w:b/>
              </w:rPr>
              <w:t>Stellungnahme</w:t>
            </w:r>
            <w:r w:rsidR="00842DAE">
              <w:rPr>
                <w:b/>
              </w:rPr>
              <w:t xml:space="preserve"> Antrag</w:t>
            </w:r>
          </w:p>
        </w:tc>
        <w:tc>
          <w:tcPr>
            <w:tcW w:w="1599" w:type="dxa"/>
          </w:tcPr>
          <w:p w14:paraId="25F1078D" w14:textId="77777777" w:rsidR="00061713" w:rsidRPr="00061713" w:rsidRDefault="00707F7C" w:rsidP="00EC6D69">
            <w:pPr>
              <w:rPr>
                <w:b/>
              </w:rPr>
            </w:pPr>
            <w:r>
              <w:rPr>
                <w:b/>
              </w:rPr>
              <w:t>s</w:t>
            </w:r>
            <w:r w:rsidR="00F414CB">
              <w:rPr>
                <w:b/>
              </w:rPr>
              <w:t>tattgegeben</w:t>
            </w:r>
            <w:r w:rsidR="00EC6D69">
              <w:rPr>
                <w:b/>
              </w:rPr>
              <w:t>*</w:t>
            </w:r>
            <w:r w:rsidR="00EC6D69" w:rsidRPr="00EC6D69">
              <w:rPr>
                <w:b/>
                <w:vertAlign w:val="superscript"/>
              </w:rPr>
              <w:t>2</w:t>
            </w:r>
          </w:p>
        </w:tc>
        <w:tc>
          <w:tcPr>
            <w:tcW w:w="1402" w:type="dxa"/>
          </w:tcPr>
          <w:p w14:paraId="2ABB7B20" w14:textId="77777777" w:rsidR="00061713" w:rsidRPr="00061713" w:rsidRDefault="00F414CB" w:rsidP="00D03E1B">
            <w:pPr>
              <w:rPr>
                <w:b/>
              </w:rPr>
            </w:pPr>
            <w:r>
              <w:rPr>
                <w:b/>
              </w:rPr>
              <w:t>abgelehnt</w:t>
            </w:r>
            <w:r w:rsidR="00181D79">
              <w:rPr>
                <w:b/>
              </w:rPr>
              <w:t>*</w:t>
            </w:r>
            <w:r w:rsidR="00EC6D69" w:rsidRPr="00EC6D69">
              <w:rPr>
                <w:b/>
                <w:vertAlign w:val="superscript"/>
              </w:rPr>
              <w:t>2</w:t>
            </w:r>
          </w:p>
        </w:tc>
      </w:tr>
      <w:tr w:rsidR="00842DAE" w:rsidRPr="00061713" w14:paraId="308BD51A" w14:textId="77777777" w:rsidTr="008B0606">
        <w:trPr>
          <w:trHeight w:val="567"/>
        </w:trPr>
        <w:tc>
          <w:tcPr>
            <w:tcW w:w="2075" w:type="dxa"/>
          </w:tcPr>
          <w:p w14:paraId="4A44B3B2" w14:textId="77777777" w:rsidR="00842DAE" w:rsidRDefault="00842DAE" w:rsidP="00D03E1B"/>
          <w:p w14:paraId="48AE98E4" w14:textId="77777777" w:rsidR="00BE2402" w:rsidRDefault="00842DAE" w:rsidP="00D03E1B">
            <w:r>
              <w:t>______________</w:t>
            </w:r>
          </w:p>
          <w:p w14:paraId="6D2C4BE0" w14:textId="77777777" w:rsidR="00061713" w:rsidRPr="00842DAE" w:rsidRDefault="00061713" w:rsidP="00D03E1B">
            <w:pPr>
              <w:rPr>
                <w:sz w:val="18"/>
                <w:szCs w:val="18"/>
              </w:rPr>
            </w:pPr>
            <w:r w:rsidRPr="00842DAE">
              <w:rPr>
                <w:sz w:val="18"/>
                <w:szCs w:val="18"/>
              </w:rPr>
              <w:t>Klassenlehrkraft</w:t>
            </w:r>
          </w:p>
        </w:tc>
        <w:tc>
          <w:tcPr>
            <w:tcW w:w="3986" w:type="dxa"/>
          </w:tcPr>
          <w:p w14:paraId="5767C38A" w14:textId="77777777" w:rsidR="00061713" w:rsidRPr="00061713" w:rsidRDefault="00061713" w:rsidP="00D03E1B"/>
        </w:tc>
        <w:tc>
          <w:tcPr>
            <w:tcW w:w="1599" w:type="dxa"/>
          </w:tcPr>
          <w:p w14:paraId="42C56604" w14:textId="77777777" w:rsidR="00061713" w:rsidRPr="00061713" w:rsidRDefault="00061713" w:rsidP="00D03E1B"/>
        </w:tc>
        <w:tc>
          <w:tcPr>
            <w:tcW w:w="1402" w:type="dxa"/>
          </w:tcPr>
          <w:p w14:paraId="29E77BF9" w14:textId="77777777" w:rsidR="00061713" w:rsidRPr="00061713" w:rsidRDefault="00061713" w:rsidP="00D03E1B"/>
        </w:tc>
      </w:tr>
      <w:tr w:rsidR="00842DAE" w:rsidRPr="00061713" w14:paraId="6AAA8F51" w14:textId="77777777" w:rsidTr="008B0606">
        <w:trPr>
          <w:trHeight w:val="567"/>
        </w:trPr>
        <w:tc>
          <w:tcPr>
            <w:tcW w:w="2075" w:type="dxa"/>
          </w:tcPr>
          <w:p w14:paraId="7F7B1185" w14:textId="77777777" w:rsidR="00842DAE" w:rsidRDefault="00842DAE" w:rsidP="00D03E1B"/>
          <w:p w14:paraId="2F5C1BAB" w14:textId="77777777" w:rsidR="00BE2402" w:rsidRDefault="00842DAE" w:rsidP="00D03E1B">
            <w:r>
              <w:t>______________</w:t>
            </w:r>
          </w:p>
          <w:p w14:paraId="7B9E4ECD" w14:textId="77777777" w:rsidR="00061713" w:rsidRPr="00842DAE" w:rsidRDefault="00061713" w:rsidP="00D03E1B">
            <w:pPr>
              <w:rPr>
                <w:sz w:val="20"/>
                <w:szCs w:val="20"/>
              </w:rPr>
            </w:pPr>
            <w:r w:rsidRPr="00842DAE">
              <w:rPr>
                <w:sz w:val="20"/>
                <w:szCs w:val="20"/>
              </w:rPr>
              <w:t>Abteilungsleitung</w:t>
            </w:r>
          </w:p>
        </w:tc>
        <w:tc>
          <w:tcPr>
            <w:tcW w:w="3986" w:type="dxa"/>
          </w:tcPr>
          <w:p w14:paraId="03420CF5" w14:textId="77777777" w:rsidR="00061713" w:rsidRPr="00061713" w:rsidRDefault="00061713" w:rsidP="00D03E1B"/>
        </w:tc>
        <w:tc>
          <w:tcPr>
            <w:tcW w:w="1599" w:type="dxa"/>
          </w:tcPr>
          <w:p w14:paraId="17F7B77F" w14:textId="77777777" w:rsidR="00061713" w:rsidRPr="00061713" w:rsidRDefault="00061713" w:rsidP="00D03E1B"/>
        </w:tc>
        <w:tc>
          <w:tcPr>
            <w:tcW w:w="1402" w:type="dxa"/>
          </w:tcPr>
          <w:p w14:paraId="1547483A" w14:textId="77777777" w:rsidR="00061713" w:rsidRPr="00061713" w:rsidRDefault="00061713" w:rsidP="00D03E1B"/>
        </w:tc>
      </w:tr>
      <w:tr w:rsidR="00842DAE" w:rsidRPr="00061713" w14:paraId="4690E70C" w14:textId="77777777" w:rsidTr="008B0606">
        <w:trPr>
          <w:trHeight w:val="567"/>
        </w:trPr>
        <w:tc>
          <w:tcPr>
            <w:tcW w:w="2075" w:type="dxa"/>
          </w:tcPr>
          <w:p w14:paraId="2C4903BF" w14:textId="77777777" w:rsidR="00842DAE" w:rsidRDefault="00842DAE" w:rsidP="00D03E1B"/>
          <w:p w14:paraId="082190C1" w14:textId="77777777" w:rsidR="00BE2402" w:rsidRDefault="00842DAE" w:rsidP="00D03E1B">
            <w:r>
              <w:t>_______________</w:t>
            </w:r>
          </w:p>
          <w:p w14:paraId="0ABAF1D7" w14:textId="77777777" w:rsidR="00061713" w:rsidRPr="00842DAE" w:rsidRDefault="00061713" w:rsidP="00D03E1B">
            <w:pPr>
              <w:rPr>
                <w:sz w:val="20"/>
                <w:szCs w:val="20"/>
              </w:rPr>
            </w:pPr>
            <w:r w:rsidRPr="00842DAE">
              <w:rPr>
                <w:sz w:val="20"/>
                <w:szCs w:val="20"/>
              </w:rPr>
              <w:t>Schulleitung</w:t>
            </w:r>
          </w:p>
        </w:tc>
        <w:tc>
          <w:tcPr>
            <w:tcW w:w="3986" w:type="dxa"/>
          </w:tcPr>
          <w:p w14:paraId="40DC81A6" w14:textId="77777777" w:rsidR="00061713" w:rsidRPr="00061713" w:rsidRDefault="00061713" w:rsidP="00D03E1B"/>
        </w:tc>
        <w:tc>
          <w:tcPr>
            <w:tcW w:w="1599" w:type="dxa"/>
          </w:tcPr>
          <w:p w14:paraId="66668E26" w14:textId="77777777" w:rsidR="00061713" w:rsidRPr="00061713" w:rsidRDefault="00061713" w:rsidP="00D03E1B"/>
        </w:tc>
        <w:tc>
          <w:tcPr>
            <w:tcW w:w="1402" w:type="dxa"/>
          </w:tcPr>
          <w:p w14:paraId="076847A3" w14:textId="77777777" w:rsidR="00061713" w:rsidRPr="00061713" w:rsidRDefault="00061713" w:rsidP="00D03E1B"/>
        </w:tc>
      </w:tr>
    </w:tbl>
    <w:p w14:paraId="3FFC7EFE" w14:textId="77777777" w:rsidR="00061713" w:rsidRPr="008B0606" w:rsidRDefault="00061713" w:rsidP="008B0606">
      <w:pPr>
        <w:tabs>
          <w:tab w:val="left" w:pos="5670"/>
        </w:tabs>
        <w:spacing w:after="0"/>
        <w:rPr>
          <w:sz w:val="14"/>
        </w:rPr>
      </w:pPr>
    </w:p>
    <w:sectPr w:rsidR="00061713" w:rsidRPr="008B060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2A0A" w14:textId="77777777" w:rsidR="0032235E" w:rsidRDefault="0032235E" w:rsidP="00A255E2">
      <w:pPr>
        <w:spacing w:after="0" w:line="240" w:lineRule="auto"/>
      </w:pPr>
      <w:r>
        <w:separator/>
      </w:r>
    </w:p>
  </w:endnote>
  <w:endnote w:type="continuationSeparator" w:id="0">
    <w:p w14:paraId="38EAC623" w14:textId="77777777" w:rsidR="0032235E" w:rsidRDefault="0032235E" w:rsidP="00A2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panose1 w:val="02000503020000020003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38AB" w14:textId="77777777" w:rsidR="00EC6D69" w:rsidRPr="008B0606" w:rsidRDefault="00EC6D69">
    <w:pPr>
      <w:pStyle w:val="Fuzeile"/>
      <w:rPr>
        <w:sz w:val="20"/>
      </w:rPr>
    </w:pPr>
    <w:r w:rsidRPr="008B0606">
      <w:rPr>
        <w:sz w:val="20"/>
      </w:rPr>
      <w:t>*</w:t>
    </w:r>
    <w:r w:rsidRPr="008B0606">
      <w:rPr>
        <w:sz w:val="20"/>
        <w:vertAlign w:val="superscript"/>
      </w:rPr>
      <w:t xml:space="preserve">1 </w:t>
    </w:r>
    <w:r w:rsidRPr="008B0606">
      <w:rPr>
        <w:sz w:val="20"/>
      </w:rPr>
      <w:t>KL</w:t>
    </w:r>
    <w:r w:rsidRPr="008B0606">
      <w:rPr>
        <w:sz w:val="20"/>
      </w:rPr>
      <w:sym w:font="Wingdings" w:char="F0E0"/>
    </w:r>
    <w:r w:rsidRPr="008B0606">
      <w:rPr>
        <w:sz w:val="20"/>
      </w:rPr>
      <w:t xml:space="preserve"> einzelne Stunden; AbtL: 1 bis 3 Tage; SL: ab 4. Tag und Sonderfälle</w:t>
    </w:r>
  </w:p>
  <w:p w14:paraId="1C4DF9D3" w14:textId="77777777" w:rsidR="00181D79" w:rsidRPr="008B0606" w:rsidRDefault="00181D79">
    <w:pPr>
      <w:pStyle w:val="Fuzeile"/>
      <w:rPr>
        <w:sz w:val="20"/>
      </w:rPr>
    </w:pPr>
    <w:r w:rsidRPr="008B0606">
      <w:rPr>
        <w:sz w:val="20"/>
      </w:rPr>
      <w:t>*</w:t>
    </w:r>
    <w:r w:rsidR="00EC6D69" w:rsidRPr="008B0606">
      <w:rPr>
        <w:sz w:val="20"/>
        <w:vertAlign w:val="superscript"/>
      </w:rPr>
      <w:t>2</w:t>
    </w:r>
    <w:r w:rsidRPr="008B0606">
      <w:rPr>
        <w:sz w:val="20"/>
      </w:rPr>
      <w:t>Anträge werden generell nur im Einzelfall genehmigt bzw. abgelehnt. Bei Genehmigung wird vorausgesetzt, dass die/der Schüler/-in den versäumten Inhalt selbstständig erarbeitet.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D3B7" w14:textId="77777777" w:rsidR="0032235E" w:rsidRDefault="0032235E" w:rsidP="00A255E2">
      <w:pPr>
        <w:spacing w:after="0" w:line="240" w:lineRule="auto"/>
      </w:pPr>
      <w:r>
        <w:separator/>
      </w:r>
    </w:p>
  </w:footnote>
  <w:footnote w:type="continuationSeparator" w:id="0">
    <w:p w14:paraId="1FD5345A" w14:textId="77777777" w:rsidR="0032235E" w:rsidRDefault="0032235E" w:rsidP="00A25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3ED6" w14:textId="77777777" w:rsidR="00EA4FB2" w:rsidRDefault="00EA4FB2" w:rsidP="00EA4FB2">
    <w:pPr>
      <w:spacing w:after="0"/>
    </w:pPr>
    <w:r w:rsidRPr="00744BCC">
      <w:rPr>
        <w:rFonts w:ascii="Avenir Book" w:hAnsi="Avenir Book" w:cs="Arial"/>
        <w:noProof/>
        <w:sz w:val="30"/>
        <w:lang w:eastAsia="de-DE"/>
      </w:rPr>
      <w:drawing>
        <wp:anchor distT="0" distB="0" distL="114300" distR="114300" simplePos="0" relativeHeight="251659264" behindDoc="0" locked="0" layoutInCell="1" allowOverlap="1" wp14:anchorId="2013315B" wp14:editId="1B5922B6">
          <wp:simplePos x="0" y="0"/>
          <wp:positionH relativeFrom="page">
            <wp:posOffset>5309870</wp:posOffset>
          </wp:positionH>
          <wp:positionV relativeFrom="paragraph">
            <wp:posOffset>-19685</wp:posOffset>
          </wp:positionV>
          <wp:extent cx="1255472" cy="789774"/>
          <wp:effectExtent l="0" t="0" r="1905" b="0"/>
          <wp:wrapNone/>
          <wp:docPr id="3" name="Bild 1" descr="../../../Corporate_Design/Logo/Desktop_RGB/bbs_wechloy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Corporate_Design/Logo/Desktop_RGB/bbs_wechloy_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472" cy="789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Berufsbildende Schulen Wechloy der Stadt Oldenburg</w:t>
    </w:r>
    <w:r>
      <w:tab/>
    </w:r>
  </w:p>
  <w:p w14:paraId="553165AB" w14:textId="77777777" w:rsidR="00EA4FB2" w:rsidRDefault="00EA4FB2" w:rsidP="00EA4FB2">
    <w:pPr>
      <w:spacing w:after="0"/>
    </w:pPr>
    <w:r>
      <w:t>Am Heidbrook 10</w:t>
    </w:r>
  </w:p>
  <w:p w14:paraId="6316275D" w14:textId="77777777" w:rsidR="00EA4FB2" w:rsidRDefault="00EA4FB2" w:rsidP="00EA4FB2">
    <w:r>
      <w:t>26126 Oldenburg</w:t>
    </w:r>
  </w:p>
  <w:p w14:paraId="63F0F73F" w14:textId="77777777" w:rsidR="00EA4FB2" w:rsidRDefault="00EA4FB2" w:rsidP="00EA4FB2">
    <w:pPr>
      <w:spacing w:after="0"/>
    </w:pPr>
    <w:r>
      <w:t>Tel.:</w:t>
    </w:r>
    <w:r>
      <w:tab/>
      <w:t>0441-2182-0/Fax:0441-2182-100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35B"/>
    <w:multiLevelType w:val="hybridMultilevel"/>
    <w:tmpl w:val="C870196A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C0BF7"/>
    <w:multiLevelType w:val="hybridMultilevel"/>
    <w:tmpl w:val="C6BCD238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0A3C"/>
    <w:multiLevelType w:val="hybridMultilevel"/>
    <w:tmpl w:val="9E6AC9C2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605CB"/>
    <w:multiLevelType w:val="hybridMultilevel"/>
    <w:tmpl w:val="C610F1EC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93650"/>
    <w:multiLevelType w:val="hybridMultilevel"/>
    <w:tmpl w:val="BAC80CFA"/>
    <w:lvl w:ilvl="0" w:tplc="D8CA3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713435">
    <w:abstractNumId w:val="3"/>
  </w:num>
  <w:num w:numId="2" w16cid:durableId="2137941346">
    <w:abstractNumId w:val="2"/>
  </w:num>
  <w:num w:numId="3" w16cid:durableId="1105541148">
    <w:abstractNumId w:val="0"/>
  </w:num>
  <w:num w:numId="4" w16cid:durableId="576283271">
    <w:abstractNumId w:val="4"/>
  </w:num>
  <w:num w:numId="5" w16cid:durableId="987396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1C"/>
    <w:rsid w:val="00025659"/>
    <w:rsid w:val="00042D45"/>
    <w:rsid w:val="00061713"/>
    <w:rsid w:val="00062DA6"/>
    <w:rsid w:val="000775E0"/>
    <w:rsid w:val="00181D79"/>
    <w:rsid w:val="001A1339"/>
    <w:rsid w:val="001F223C"/>
    <w:rsid w:val="00265921"/>
    <w:rsid w:val="0027481E"/>
    <w:rsid w:val="002D0B16"/>
    <w:rsid w:val="00301D9B"/>
    <w:rsid w:val="00312857"/>
    <w:rsid w:val="0032235E"/>
    <w:rsid w:val="00332633"/>
    <w:rsid w:val="004151C9"/>
    <w:rsid w:val="00424307"/>
    <w:rsid w:val="00452A84"/>
    <w:rsid w:val="004756D8"/>
    <w:rsid w:val="00502940"/>
    <w:rsid w:val="00551C84"/>
    <w:rsid w:val="005C195D"/>
    <w:rsid w:val="00634446"/>
    <w:rsid w:val="00650082"/>
    <w:rsid w:val="00667254"/>
    <w:rsid w:val="00683954"/>
    <w:rsid w:val="00692BF6"/>
    <w:rsid w:val="006A0756"/>
    <w:rsid w:val="00707F7C"/>
    <w:rsid w:val="0071133A"/>
    <w:rsid w:val="008422BF"/>
    <w:rsid w:val="00842DAE"/>
    <w:rsid w:val="00874280"/>
    <w:rsid w:val="008A157D"/>
    <w:rsid w:val="008B0606"/>
    <w:rsid w:val="00902E1C"/>
    <w:rsid w:val="00912FC0"/>
    <w:rsid w:val="00947A9C"/>
    <w:rsid w:val="00966162"/>
    <w:rsid w:val="009874E5"/>
    <w:rsid w:val="009C3B1A"/>
    <w:rsid w:val="00A255E2"/>
    <w:rsid w:val="00A90161"/>
    <w:rsid w:val="00A90F03"/>
    <w:rsid w:val="00B14255"/>
    <w:rsid w:val="00BB78CB"/>
    <w:rsid w:val="00BE2402"/>
    <w:rsid w:val="00C0142E"/>
    <w:rsid w:val="00C50657"/>
    <w:rsid w:val="00C67ECA"/>
    <w:rsid w:val="00D14473"/>
    <w:rsid w:val="00D97322"/>
    <w:rsid w:val="00E20233"/>
    <w:rsid w:val="00EA4FB2"/>
    <w:rsid w:val="00EC6D69"/>
    <w:rsid w:val="00F03F67"/>
    <w:rsid w:val="00F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0BA5"/>
  <w15:chartTrackingRefBased/>
  <w15:docId w15:val="{A05E65B5-9C53-425B-8D78-F84E298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55E2"/>
  </w:style>
  <w:style w:type="paragraph" w:styleId="Fuzeile">
    <w:name w:val="footer"/>
    <w:basedOn w:val="Standard"/>
    <w:link w:val="FuzeileZchn"/>
    <w:uiPriority w:val="99"/>
    <w:unhideWhenUsed/>
    <w:rsid w:val="00A2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55E2"/>
  </w:style>
  <w:style w:type="table" w:styleId="Tabellenraster">
    <w:name w:val="Table Grid"/>
    <w:basedOn w:val="NormaleTabelle"/>
    <w:uiPriority w:val="39"/>
    <w:rsid w:val="00A2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55E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742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a\NextCloud\BBSWechloy\02%20BG%20VF\Einschulung\Einschulungsunterlagen\Mailanhang_Ausbilder_22\Jahr_Monat_Tag_Name_Vorname_Entschuldig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C8947B30F74FE494E8A1B9461D0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CD23C-C460-4921-B3BB-42AB00F307BF}"/>
      </w:docPartPr>
      <w:docPartBody>
        <w:p w:rsidR="00A17208" w:rsidRDefault="00000000">
          <w:pPr>
            <w:pStyle w:val="DFC8947B30F74FE494E8A1B9461D0444"/>
          </w:pPr>
          <w:r w:rsidRPr="00AD377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panose1 w:val="02000503020000020003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25"/>
    <w:rsid w:val="00591725"/>
    <w:rsid w:val="00A17208"/>
    <w:rsid w:val="00B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FC8947B30F74FE494E8A1B9461D0444">
    <w:name w:val="DFC8947B30F74FE494E8A1B9461D0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F5FB-1E54-1347-BC69-9CE1D556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C:\Users\Manuela\NextCloud\BBSWechloy\02 BG VF\Einschulung\Einschulungsunterlagen\Mailanhang_Ausbilder_22\Jahr_Monat_Tag_Name_Vorname_Entschuldigung.dotx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Microsoft Office User</cp:lastModifiedBy>
  <cp:revision>2</cp:revision>
  <dcterms:created xsi:type="dcterms:W3CDTF">2022-08-18T06:42:00Z</dcterms:created>
  <dcterms:modified xsi:type="dcterms:W3CDTF">2022-08-18T06:42:00Z</dcterms:modified>
</cp:coreProperties>
</file>